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F7" w:rsidRDefault="00C96DF7" w:rsidP="001E39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59D8">
        <w:rPr>
          <w:rFonts w:ascii="Times New Roman" w:hAnsi="Times New Roman" w:cs="Times New Roman"/>
          <w:b/>
          <w:bCs/>
          <w:sz w:val="28"/>
          <w:szCs w:val="28"/>
        </w:rPr>
        <w:t xml:space="preserve">График установочных лекций для студентов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курса магистратуры</w:t>
      </w:r>
    </w:p>
    <w:p w:rsidR="00C96DF7" w:rsidRDefault="00C96DF7" w:rsidP="00594F6C">
      <w:pPr>
        <w:rPr>
          <w:rFonts w:ascii="Times New Roman" w:hAnsi="Times New Roman" w:cs="Times New Roman"/>
          <w:sz w:val="28"/>
          <w:szCs w:val="28"/>
        </w:rPr>
      </w:pPr>
      <w:r w:rsidRPr="00AA0DDC">
        <w:rPr>
          <w:rFonts w:ascii="Times New Roman" w:hAnsi="Times New Roman" w:cs="Times New Roman"/>
          <w:sz w:val="28"/>
          <w:szCs w:val="28"/>
        </w:rPr>
        <w:t>Лекции проходят с 20.04.20 г. по 24.04.20 г., платформа zoom</w:t>
      </w:r>
    </w:p>
    <w:p w:rsidR="00C96DF7" w:rsidRPr="00594F6C" w:rsidRDefault="00C96DF7" w:rsidP="001E39C6">
      <w:pPr>
        <w:rPr>
          <w:rFonts w:ascii="Times New Roman" w:hAnsi="Times New Roman" w:cs="Times New Roman"/>
          <w:sz w:val="28"/>
          <w:szCs w:val="28"/>
        </w:rPr>
      </w:pPr>
      <w:r w:rsidRPr="00333236">
        <w:rPr>
          <w:rFonts w:ascii="Times New Roman" w:hAnsi="Times New Roman" w:cs="Times New Roman"/>
          <w:sz w:val="28"/>
          <w:szCs w:val="28"/>
        </w:rPr>
        <w:t xml:space="preserve">Продолжительность лекции/консультации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3236">
        <w:rPr>
          <w:rFonts w:ascii="Times New Roman" w:hAnsi="Times New Roman" w:cs="Times New Roman"/>
          <w:sz w:val="28"/>
          <w:szCs w:val="28"/>
        </w:rPr>
        <w:t xml:space="preserve"> астрономически</w:t>
      </w:r>
      <w:r>
        <w:rPr>
          <w:rFonts w:ascii="Times New Roman" w:hAnsi="Times New Roman" w:cs="Times New Roman"/>
          <w:sz w:val="28"/>
          <w:szCs w:val="28"/>
        </w:rPr>
        <w:t>х ч</w:t>
      </w:r>
      <w:r w:rsidRPr="00333236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4"/>
        <w:gridCol w:w="3717"/>
        <w:gridCol w:w="1995"/>
      </w:tblGrid>
      <w:tr w:rsidR="00C96DF7" w:rsidRPr="005F678F">
        <w:trPr>
          <w:trHeight w:val="620"/>
        </w:trPr>
        <w:tc>
          <w:tcPr>
            <w:tcW w:w="3734" w:type="dxa"/>
          </w:tcPr>
          <w:p w:rsidR="00C96DF7" w:rsidRPr="005F678F" w:rsidRDefault="00C96DF7" w:rsidP="005F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7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Магистерская программа</w:t>
            </w:r>
          </w:p>
        </w:tc>
        <w:tc>
          <w:tcPr>
            <w:tcW w:w="3717" w:type="dxa"/>
          </w:tcPr>
          <w:p w:rsidR="00C96DF7" w:rsidRPr="005F678F" w:rsidRDefault="00C96DF7" w:rsidP="005F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7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1995" w:type="dxa"/>
          </w:tcPr>
          <w:p w:rsidR="00C96DF7" w:rsidRPr="005F678F" w:rsidRDefault="00C96DF7" w:rsidP="005F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67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</w:t>
            </w:r>
          </w:p>
        </w:tc>
      </w:tr>
      <w:tr w:rsidR="00C96DF7" w:rsidRPr="005F678F">
        <w:trPr>
          <w:trHeight w:val="945"/>
        </w:trPr>
        <w:tc>
          <w:tcPr>
            <w:tcW w:w="3734" w:type="dxa"/>
          </w:tcPr>
          <w:p w:rsidR="00C96DF7" w:rsidRPr="005F678F" w:rsidRDefault="00C96DF7" w:rsidP="00D40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8F">
              <w:rPr>
                <w:rFonts w:ascii="Times New Roman" w:hAnsi="Times New Roman" w:cs="Times New Roman"/>
                <w:sz w:val="28"/>
                <w:szCs w:val="28"/>
              </w:rPr>
              <w:t>Российская политика</w:t>
            </w:r>
          </w:p>
        </w:tc>
        <w:tc>
          <w:tcPr>
            <w:tcW w:w="3717" w:type="dxa"/>
          </w:tcPr>
          <w:p w:rsidR="00C96DF7" w:rsidRPr="005F678F" w:rsidRDefault="00C96DF7" w:rsidP="00D400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78F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Кочетков А.П.</w:t>
            </w:r>
          </w:p>
        </w:tc>
        <w:tc>
          <w:tcPr>
            <w:tcW w:w="1995" w:type="dxa"/>
          </w:tcPr>
          <w:p w:rsidR="00C96DF7" w:rsidRDefault="00C96DF7" w:rsidP="009D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  <w:p w:rsidR="00C96DF7" w:rsidRPr="005F678F" w:rsidRDefault="00C96DF7" w:rsidP="009D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</w:tr>
      <w:tr w:rsidR="00C96DF7" w:rsidRPr="005F678F">
        <w:trPr>
          <w:trHeight w:val="945"/>
        </w:trPr>
        <w:tc>
          <w:tcPr>
            <w:tcW w:w="3734" w:type="dxa"/>
          </w:tcPr>
          <w:p w:rsidR="00C96DF7" w:rsidRPr="005F678F" w:rsidRDefault="00C96DF7" w:rsidP="00B9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8F">
              <w:rPr>
                <w:rFonts w:ascii="Times New Roman" w:hAnsi="Times New Roman" w:cs="Times New Roman"/>
                <w:sz w:val="28"/>
                <w:szCs w:val="28"/>
              </w:rPr>
              <w:t>Лидерство в социальной и политической сферах</w:t>
            </w:r>
          </w:p>
        </w:tc>
        <w:tc>
          <w:tcPr>
            <w:tcW w:w="3717" w:type="dxa"/>
          </w:tcPr>
          <w:p w:rsidR="00C96DF7" w:rsidRPr="005F678F" w:rsidRDefault="00C96DF7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78F">
              <w:rPr>
                <w:rFonts w:ascii="Times New Roman" w:hAnsi="Times New Roman" w:cs="Times New Roman"/>
                <w:sz w:val="28"/>
                <w:szCs w:val="28"/>
              </w:rPr>
              <w:t>проф. Шестопал Е.Б.</w:t>
            </w:r>
          </w:p>
        </w:tc>
        <w:tc>
          <w:tcPr>
            <w:tcW w:w="1995" w:type="dxa"/>
          </w:tcPr>
          <w:p w:rsidR="00C96DF7" w:rsidRDefault="00C96DF7" w:rsidP="009D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  <w:p w:rsidR="00C96DF7" w:rsidRPr="005F678F" w:rsidRDefault="00C96DF7" w:rsidP="009D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</w:tr>
      <w:tr w:rsidR="00C96DF7" w:rsidRPr="005F678F">
        <w:trPr>
          <w:trHeight w:val="324"/>
        </w:trPr>
        <w:tc>
          <w:tcPr>
            <w:tcW w:w="3734" w:type="dxa"/>
          </w:tcPr>
          <w:p w:rsidR="00C96DF7" w:rsidRPr="005F678F" w:rsidRDefault="00C96DF7" w:rsidP="00B97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8F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и внешняя политика России</w:t>
            </w:r>
          </w:p>
        </w:tc>
        <w:tc>
          <w:tcPr>
            <w:tcW w:w="3717" w:type="dxa"/>
          </w:tcPr>
          <w:p w:rsidR="00C96DF7" w:rsidRPr="005F678F" w:rsidRDefault="00C96DF7" w:rsidP="00B97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678F">
              <w:rPr>
                <w:rFonts w:ascii="Times New Roman" w:hAnsi="Times New Roman" w:cs="Times New Roman"/>
                <w:sz w:val="28"/>
                <w:szCs w:val="28"/>
              </w:rPr>
              <w:t>проф. Цыганков П.А.</w:t>
            </w:r>
          </w:p>
        </w:tc>
        <w:tc>
          <w:tcPr>
            <w:tcW w:w="1995" w:type="dxa"/>
          </w:tcPr>
          <w:p w:rsidR="00C96DF7" w:rsidRPr="00401ABA" w:rsidRDefault="00C96DF7" w:rsidP="009D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BA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  <w:p w:rsidR="00C96DF7" w:rsidRPr="005F678F" w:rsidRDefault="00C96DF7" w:rsidP="009D1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B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bookmarkStart w:id="0" w:name="_GoBack"/>
            <w:bookmarkEnd w:id="0"/>
            <w:r w:rsidRPr="00401A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01AB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C96DF7" w:rsidRPr="005F678F">
        <w:trPr>
          <w:trHeight w:val="945"/>
        </w:trPr>
        <w:tc>
          <w:tcPr>
            <w:tcW w:w="3734" w:type="dxa"/>
          </w:tcPr>
          <w:p w:rsidR="00C96DF7" w:rsidRPr="005F678F" w:rsidRDefault="00C96DF7" w:rsidP="005F6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8F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в постсоветских странах</w:t>
            </w:r>
          </w:p>
        </w:tc>
        <w:tc>
          <w:tcPr>
            <w:tcW w:w="3717" w:type="dxa"/>
          </w:tcPr>
          <w:p w:rsidR="00C96DF7" w:rsidRPr="005F678F" w:rsidRDefault="00C96DF7" w:rsidP="005F67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400">
              <w:rPr>
                <w:rFonts w:ascii="Times New Roman" w:hAnsi="Times New Roman" w:cs="Times New Roman"/>
                <w:sz w:val="28"/>
                <w:szCs w:val="28"/>
              </w:rPr>
              <w:t>проф. Якунин В.И.</w:t>
            </w:r>
          </w:p>
        </w:tc>
        <w:tc>
          <w:tcPr>
            <w:tcW w:w="1995" w:type="dxa"/>
          </w:tcPr>
          <w:p w:rsidR="00C96DF7" w:rsidRPr="005F678F" w:rsidRDefault="00C96DF7" w:rsidP="009D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5F678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C96DF7" w:rsidRPr="005F678F" w:rsidRDefault="00C96DF7" w:rsidP="009D1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13:</w:t>
            </w:r>
            <w:r w:rsidRPr="005F678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C96DF7" w:rsidRDefault="00C96DF7"/>
    <w:sectPr w:rsidR="00C96DF7" w:rsidSect="0042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9C6"/>
    <w:rsid w:val="00067B5F"/>
    <w:rsid w:val="000A19EB"/>
    <w:rsid w:val="001A7250"/>
    <w:rsid w:val="001E39C6"/>
    <w:rsid w:val="00221F1B"/>
    <w:rsid w:val="00273267"/>
    <w:rsid w:val="002A59D8"/>
    <w:rsid w:val="002A5B42"/>
    <w:rsid w:val="002C1678"/>
    <w:rsid w:val="002F41EA"/>
    <w:rsid w:val="00310400"/>
    <w:rsid w:val="00333236"/>
    <w:rsid w:val="00401ABA"/>
    <w:rsid w:val="00406563"/>
    <w:rsid w:val="00423AF1"/>
    <w:rsid w:val="00431536"/>
    <w:rsid w:val="0043512D"/>
    <w:rsid w:val="00473818"/>
    <w:rsid w:val="004D147F"/>
    <w:rsid w:val="0051264C"/>
    <w:rsid w:val="005776EE"/>
    <w:rsid w:val="00594F6C"/>
    <w:rsid w:val="005C15A7"/>
    <w:rsid w:val="005F678F"/>
    <w:rsid w:val="00661710"/>
    <w:rsid w:val="006845E0"/>
    <w:rsid w:val="00725C06"/>
    <w:rsid w:val="00751749"/>
    <w:rsid w:val="007908D6"/>
    <w:rsid w:val="00817790"/>
    <w:rsid w:val="00830AB4"/>
    <w:rsid w:val="008574C6"/>
    <w:rsid w:val="008B36BD"/>
    <w:rsid w:val="009C7C87"/>
    <w:rsid w:val="009D1A65"/>
    <w:rsid w:val="00A018C5"/>
    <w:rsid w:val="00A10AFE"/>
    <w:rsid w:val="00A479C6"/>
    <w:rsid w:val="00AA0DDC"/>
    <w:rsid w:val="00AD2FEE"/>
    <w:rsid w:val="00B9796D"/>
    <w:rsid w:val="00BC2A0D"/>
    <w:rsid w:val="00BD1C6C"/>
    <w:rsid w:val="00BF6CEC"/>
    <w:rsid w:val="00C96DF7"/>
    <w:rsid w:val="00C9777B"/>
    <w:rsid w:val="00D400F8"/>
    <w:rsid w:val="00D44D09"/>
    <w:rsid w:val="00DA1CAE"/>
    <w:rsid w:val="00DC3258"/>
    <w:rsid w:val="00E12E26"/>
    <w:rsid w:val="00E404B9"/>
    <w:rsid w:val="00E74BF7"/>
    <w:rsid w:val="00EB6460"/>
    <w:rsid w:val="00EC17C3"/>
    <w:rsid w:val="00F0433B"/>
    <w:rsid w:val="00F12177"/>
    <w:rsid w:val="00F67ADE"/>
    <w:rsid w:val="00F7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C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39C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86</Words>
  <Characters>492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Boss_UCH_CHasti</dc:creator>
  <cp:keywords/>
  <dc:description/>
  <cp:lastModifiedBy>Elena</cp:lastModifiedBy>
  <cp:revision>11</cp:revision>
  <cp:lastPrinted>2018-03-20T09:35:00Z</cp:lastPrinted>
  <dcterms:created xsi:type="dcterms:W3CDTF">2019-03-21T14:22:00Z</dcterms:created>
  <dcterms:modified xsi:type="dcterms:W3CDTF">2020-04-13T17:47:00Z</dcterms:modified>
</cp:coreProperties>
</file>